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ED7B" w14:textId="77777777" w:rsidR="001E0575" w:rsidRDefault="001E0575" w:rsidP="005020D1">
      <w:pPr>
        <w:pStyle w:val="Titel"/>
      </w:pPr>
    </w:p>
    <w:p w14:paraId="564F528C" w14:textId="066868DB" w:rsidR="005020D1" w:rsidRDefault="00F15637" w:rsidP="005020D1">
      <w:pPr>
        <w:pStyle w:val="Titel"/>
      </w:pPr>
      <w:r>
        <w:t>Jahresprogramm Biberstufe 202</w:t>
      </w:r>
      <w:r w:rsidR="00B920F2">
        <w:t>4</w:t>
      </w:r>
    </w:p>
    <w:p w14:paraId="37EC4C97" w14:textId="77777777" w:rsidR="004149B8" w:rsidRDefault="004149B8" w:rsidP="004149B8"/>
    <w:tbl>
      <w:tblPr>
        <w:tblStyle w:val="Tabellenraster"/>
        <w:tblpPr w:leftFromText="141" w:rightFromText="141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820"/>
      </w:tblGrid>
      <w:tr w:rsidR="00A104FA" w14:paraId="510F3758" w14:textId="77777777" w:rsidTr="00A104FA">
        <w:trPr>
          <w:trHeight w:val="510"/>
        </w:trPr>
        <w:tc>
          <w:tcPr>
            <w:tcW w:w="2835" w:type="dxa"/>
            <w:tcBorders>
              <w:right w:val="single" w:sz="4" w:space="0" w:color="auto"/>
            </w:tcBorders>
          </w:tcPr>
          <w:p w14:paraId="1E02888A" w14:textId="58B290DF" w:rsidR="00A104FA" w:rsidRPr="00F15637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04C70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 Januar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23CC99B" w14:textId="77777777" w:rsidR="00A104FA" w:rsidRPr="00F15637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Biberaktivität</w:t>
            </w:r>
          </w:p>
        </w:tc>
      </w:tr>
      <w:tr w:rsidR="00A104FA" w14:paraId="6A92AB0E" w14:textId="77777777" w:rsidTr="00A104FA">
        <w:trPr>
          <w:trHeight w:val="510"/>
        </w:trPr>
        <w:tc>
          <w:tcPr>
            <w:tcW w:w="2835" w:type="dxa"/>
            <w:tcBorders>
              <w:right w:val="single" w:sz="4" w:space="0" w:color="auto"/>
            </w:tcBorders>
          </w:tcPr>
          <w:p w14:paraId="4FCB045C" w14:textId="45A2124F" w:rsidR="00A104FA" w:rsidRPr="00F15637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04C70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 Februar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3A730BA6" w14:textId="77777777" w:rsidR="00A104FA" w:rsidRPr="00F15637" w:rsidRDefault="00A104FA" w:rsidP="00A104FA">
            <w:pPr>
              <w:ind w:right="-99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Biberaktivität (Fasnacht)</w:t>
            </w:r>
          </w:p>
        </w:tc>
      </w:tr>
      <w:tr w:rsidR="00A104FA" w14:paraId="7523DB33" w14:textId="77777777" w:rsidTr="00A104FA">
        <w:trPr>
          <w:trHeight w:val="510"/>
        </w:trPr>
        <w:tc>
          <w:tcPr>
            <w:tcW w:w="2835" w:type="dxa"/>
            <w:tcBorders>
              <w:right w:val="single" w:sz="4" w:space="0" w:color="auto"/>
            </w:tcBorders>
          </w:tcPr>
          <w:p w14:paraId="17B92A6E" w14:textId="04B37A85" w:rsidR="00A104FA" w:rsidRPr="00F15637" w:rsidRDefault="00904C70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 Februar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359D787B" w14:textId="77777777" w:rsidR="00A104FA" w:rsidRPr="00F15637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Biberaktivität</w:t>
            </w:r>
          </w:p>
        </w:tc>
      </w:tr>
      <w:tr w:rsidR="00A104FA" w14:paraId="1393EFC5" w14:textId="77777777" w:rsidTr="00A104FA">
        <w:trPr>
          <w:trHeight w:val="510"/>
        </w:trPr>
        <w:tc>
          <w:tcPr>
            <w:tcW w:w="2835" w:type="dxa"/>
            <w:tcBorders>
              <w:right w:val="single" w:sz="4" w:space="0" w:color="auto"/>
            </w:tcBorders>
          </w:tcPr>
          <w:p w14:paraId="7B9D2F88" w14:textId="03D4BC59" w:rsidR="00A104FA" w:rsidRPr="00F15637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04C70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 März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83565EC" w14:textId="77777777" w:rsidR="00A104FA" w:rsidRPr="00F15637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Schnuppernachmittag</w:t>
            </w:r>
          </w:p>
        </w:tc>
      </w:tr>
      <w:tr w:rsidR="00A104FA" w14:paraId="178AB1F1" w14:textId="77777777" w:rsidTr="00A104FA">
        <w:trPr>
          <w:trHeight w:val="510"/>
        </w:trPr>
        <w:tc>
          <w:tcPr>
            <w:tcW w:w="2835" w:type="dxa"/>
            <w:tcBorders>
              <w:right w:val="single" w:sz="4" w:space="0" w:color="auto"/>
            </w:tcBorders>
          </w:tcPr>
          <w:p w14:paraId="2D6214A9" w14:textId="08340610" w:rsidR="00A104FA" w:rsidRPr="00F15637" w:rsidRDefault="00904C70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 März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6BF64CC" w14:textId="77777777" w:rsidR="00A104FA" w:rsidRPr="00F15637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Biberaktivität</w:t>
            </w:r>
          </w:p>
        </w:tc>
      </w:tr>
      <w:tr w:rsidR="00A104FA" w14:paraId="62633D6D" w14:textId="77777777" w:rsidTr="00A104FA">
        <w:trPr>
          <w:trHeight w:val="510"/>
        </w:trPr>
        <w:tc>
          <w:tcPr>
            <w:tcW w:w="2835" w:type="dxa"/>
            <w:tcBorders>
              <w:right w:val="single" w:sz="4" w:space="0" w:color="auto"/>
            </w:tcBorders>
          </w:tcPr>
          <w:p w14:paraId="3ED91722" w14:textId="0AA85974" w:rsidR="00A104FA" w:rsidRPr="00F15637" w:rsidRDefault="00904C70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 April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959501D" w14:textId="77777777" w:rsidR="00A104FA" w:rsidRPr="00F15637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Biberaktivität</w:t>
            </w:r>
          </w:p>
        </w:tc>
      </w:tr>
      <w:tr w:rsidR="00A104FA" w14:paraId="296BDA18" w14:textId="77777777" w:rsidTr="00A104FA">
        <w:trPr>
          <w:trHeight w:val="510"/>
        </w:trPr>
        <w:tc>
          <w:tcPr>
            <w:tcW w:w="2835" w:type="dxa"/>
            <w:tcBorders>
              <w:right w:val="single" w:sz="4" w:space="0" w:color="auto"/>
            </w:tcBorders>
          </w:tcPr>
          <w:p w14:paraId="14387716" w14:textId="7AFEE1F9" w:rsidR="00A104FA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04C70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 Mai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53D3D77" w14:textId="5A237A30" w:rsidR="00A104FA" w:rsidRDefault="00904C70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Biberaktivität</w:t>
            </w:r>
          </w:p>
        </w:tc>
      </w:tr>
      <w:tr w:rsidR="00A104FA" w14:paraId="2DF8F96E" w14:textId="77777777" w:rsidTr="00A104FA">
        <w:trPr>
          <w:trHeight w:val="510"/>
        </w:trPr>
        <w:tc>
          <w:tcPr>
            <w:tcW w:w="2835" w:type="dxa"/>
            <w:tcBorders>
              <w:right w:val="single" w:sz="4" w:space="0" w:color="auto"/>
            </w:tcBorders>
          </w:tcPr>
          <w:p w14:paraId="299A98B9" w14:textId="6A21A51D" w:rsidR="00A104FA" w:rsidRPr="00F15637" w:rsidRDefault="00904C70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A104FA">
              <w:rPr>
                <w:sz w:val="32"/>
                <w:szCs w:val="32"/>
              </w:rPr>
              <w:t>. Juni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AE1A80E" w14:textId="77777777" w:rsidR="00A104FA" w:rsidRPr="00F15637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Biberaktivität</w:t>
            </w:r>
          </w:p>
        </w:tc>
      </w:tr>
      <w:tr w:rsidR="00A104FA" w14:paraId="6B74062C" w14:textId="77777777" w:rsidTr="00A104FA">
        <w:trPr>
          <w:trHeight w:val="510"/>
        </w:trPr>
        <w:tc>
          <w:tcPr>
            <w:tcW w:w="2835" w:type="dxa"/>
            <w:tcBorders>
              <w:right w:val="single" w:sz="4" w:space="0" w:color="auto"/>
            </w:tcBorders>
          </w:tcPr>
          <w:p w14:paraId="4385AA5B" w14:textId="495FEDBB" w:rsidR="00A104FA" w:rsidRPr="00F15637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04C70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 Juni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79E54424" w14:textId="77777777" w:rsidR="00A104FA" w:rsidRPr="00F15637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Biberaktivität</w:t>
            </w:r>
          </w:p>
        </w:tc>
      </w:tr>
      <w:tr w:rsidR="00A104FA" w14:paraId="1088F62D" w14:textId="77777777" w:rsidTr="00A104FA">
        <w:trPr>
          <w:trHeight w:val="510"/>
        </w:trPr>
        <w:tc>
          <w:tcPr>
            <w:tcW w:w="2835" w:type="dxa"/>
            <w:tcBorders>
              <w:right w:val="single" w:sz="4" w:space="0" w:color="auto"/>
            </w:tcBorders>
          </w:tcPr>
          <w:p w14:paraId="5D1DB1CE" w14:textId="4956AD66" w:rsidR="00A104FA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04C70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 August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73B145C" w14:textId="77777777" w:rsidR="00A104FA" w:rsidRPr="00F15637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Biberaktivität</w:t>
            </w:r>
          </w:p>
        </w:tc>
      </w:tr>
      <w:tr w:rsidR="00A104FA" w14:paraId="6E117042" w14:textId="77777777" w:rsidTr="00A104FA">
        <w:trPr>
          <w:trHeight w:val="510"/>
        </w:trPr>
        <w:tc>
          <w:tcPr>
            <w:tcW w:w="2835" w:type="dxa"/>
            <w:tcBorders>
              <w:right w:val="single" w:sz="4" w:space="0" w:color="auto"/>
            </w:tcBorders>
          </w:tcPr>
          <w:p w14:paraId="7158CD46" w14:textId="45D0308B" w:rsidR="00A104FA" w:rsidRDefault="00904C70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A104FA">
              <w:rPr>
                <w:sz w:val="32"/>
                <w:szCs w:val="32"/>
              </w:rPr>
              <w:t>. September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76C7E7B8" w14:textId="77777777" w:rsidR="00A104FA" w:rsidRPr="00F15637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Biberaktivität</w:t>
            </w:r>
          </w:p>
        </w:tc>
      </w:tr>
      <w:tr w:rsidR="00A104FA" w14:paraId="2A51B64A" w14:textId="77777777" w:rsidTr="00A104FA">
        <w:trPr>
          <w:trHeight w:val="510"/>
        </w:trPr>
        <w:tc>
          <w:tcPr>
            <w:tcW w:w="2835" w:type="dxa"/>
            <w:tcBorders>
              <w:right w:val="single" w:sz="4" w:space="0" w:color="auto"/>
            </w:tcBorders>
          </w:tcPr>
          <w:p w14:paraId="2E0C7BE7" w14:textId="4C5A0088" w:rsidR="00A104FA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04C7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 September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FFA245C" w14:textId="77777777" w:rsidR="00A104FA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KATRE</w:t>
            </w:r>
          </w:p>
        </w:tc>
      </w:tr>
      <w:tr w:rsidR="00A104FA" w14:paraId="064B1547" w14:textId="77777777" w:rsidTr="00A104FA">
        <w:trPr>
          <w:trHeight w:val="510"/>
        </w:trPr>
        <w:tc>
          <w:tcPr>
            <w:tcW w:w="2835" w:type="dxa"/>
            <w:tcBorders>
              <w:right w:val="single" w:sz="4" w:space="0" w:color="auto"/>
            </w:tcBorders>
          </w:tcPr>
          <w:p w14:paraId="1BCAF8B2" w14:textId="4A01ECA5" w:rsidR="00A104FA" w:rsidRPr="004149B8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04C70">
              <w:rPr>
                <w:sz w:val="32"/>
                <w:szCs w:val="32"/>
              </w:rPr>
              <w:t>6</w:t>
            </w:r>
            <w:r w:rsidRPr="004149B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4149B8">
              <w:rPr>
                <w:sz w:val="32"/>
                <w:szCs w:val="32"/>
              </w:rPr>
              <w:t>Okto</w:t>
            </w:r>
            <w:r>
              <w:rPr>
                <w:sz w:val="32"/>
                <w:szCs w:val="32"/>
              </w:rPr>
              <w:t>b</w:t>
            </w:r>
            <w:r w:rsidRPr="004149B8">
              <w:rPr>
                <w:sz w:val="32"/>
                <w:szCs w:val="32"/>
              </w:rPr>
              <w:t>er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4B386E6" w14:textId="77777777" w:rsidR="00A104FA" w:rsidRPr="00F15637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Biberaktivität</w:t>
            </w:r>
          </w:p>
        </w:tc>
      </w:tr>
      <w:tr w:rsidR="00A104FA" w14:paraId="0C759BC9" w14:textId="77777777" w:rsidTr="00A104FA">
        <w:trPr>
          <w:trHeight w:val="510"/>
        </w:trPr>
        <w:tc>
          <w:tcPr>
            <w:tcW w:w="2835" w:type="dxa"/>
            <w:tcBorders>
              <w:right w:val="single" w:sz="4" w:space="0" w:color="auto"/>
            </w:tcBorders>
          </w:tcPr>
          <w:p w14:paraId="097BF19B" w14:textId="25D7838A" w:rsidR="00A104FA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04C70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 November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72F06C3F" w14:textId="77777777" w:rsidR="00A104FA" w:rsidRPr="00F15637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Biberaktivität</w:t>
            </w:r>
          </w:p>
        </w:tc>
      </w:tr>
      <w:tr w:rsidR="00A104FA" w14:paraId="47CC3636" w14:textId="77777777" w:rsidTr="00A104FA">
        <w:trPr>
          <w:trHeight w:val="510"/>
        </w:trPr>
        <w:tc>
          <w:tcPr>
            <w:tcW w:w="2835" w:type="dxa"/>
            <w:tcBorders>
              <w:right w:val="single" w:sz="4" w:space="0" w:color="auto"/>
            </w:tcBorders>
          </w:tcPr>
          <w:p w14:paraId="16E61AE8" w14:textId="7A6C00C5" w:rsidR="00A104FA" w:rsidRDefault="00904C70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A104FA">
              <w:rPr>
                <w:sz w:val="32"/>
                <w:szCs w:val="32"/>
              </w:rPr>
              <w:t>. Dezember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14A2E231" w14:textId="77777777" w:rsidR="00A104FA" w:rsidRPr="00F15637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Chlausaktivität</w:t>
            </w:r>
          </w:p>
        </w:tc>
      </w:tr>
      <w:tr w:rsidR="00A104FA" w14:paraId="312D3BD1" w14:textId="77777777" w:rsidTr="00A104FA">
        <w:trPr>
          <w:trHeight w:val="510"/>
        </w:trPr>
        <w:tc>
          <w:tcPr>
            <w:tcW w:w="2835" w:type="dxa"/>
            <w:tcBorders>
              <w:right w:val="single" w:sz="4" w:space="0" w:color="auto"/>
            </w:tcBorders>
          </w:tcPr>
          <w:p w14:paraId="0048893E" w14:textId="2A4B6E65" w:rsidR="00A104FA" w:rsidRDefault="00904C70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A104FA">
              <w:rPr>
                <w:sz w:val="32"/>
                <w:szCs w:val="32"/>
              </w:rPr>
              <w:t>. Dezember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79C5B7E8" w14:textId="77777777" w:rsidR="00A104FA" w:rsidRPr="00F15637" w:rsidRDefault="00A104FA" w:rsidP="00A10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Jahresausklang</w:t>
            </w:r>
          </w:p>
        </w:tc>
      </w:tr>
    </w:tbl>
    <w:p w14:paraId="76E32139" w14:textId="77777777" w:rsidR="001E0575" w:rsidRPr="004149B8" w:rsidRDefault="001E0575" w:rsidP="004149B8"/>
    <w:p w14:paraId="3D503175" w14:textId="77777777" w:rsidR="001E0575" w:rsidRDefault="001E0575"/>
    <w:p w14:paraId="31B0B499" w14:textId="130B3AB5" w:rsidR="00C8708A" w:rsidRDefault="00C8708A">
      <w:pPr>
        <w:rPr>
          <w:color w:val="808080" w:themeColor="background1" w:themeShade="80"/>
          <w:sz w:val="32"/>
          <w:szCs w:val="32"/>
        </w:rPr>
      </w:pPr>
      <w:r w:rsidRPr="00C8708A">
        <w:rPr>
          <w:sz w:val="32"/>
          <w:szCs w:val="32"/>
        </w:rPr>
        <w:t>Genauere Angaben finde</w:t>
      </w:r>
      <w:r>
        <w:rPr>
          <w:sz w:val="32"/>
          <w:szCs w:val="32"/>
        </w:rPr>
        <w:t>st</w:t>
      </w:r>
      <w:r w:rsidRPr="00C8708A">
        <w:rPr>
          <w:sz w:val="32"/>
          <w:szCs w:val="32"/>
        </w:rPr>
        <w:t xml:space="preserve"> </w:t>
      </w:r>
      <w:r w:rsidR="00EB64A7">
        <w:rPr>
          <w:sz w:val="32"/>
          <w:szCs w:val="32"/>
        </w:rPr>
        <w:t>Du</w:t>
      </w:r>
      <w:r w:rsidRPr="00C8708A">
        <w:rPr>
          <w:sz w:val="32"/>
          <w:szCs w:val="32"/>
        </w:rPr>
        <w:t xml:space="preserve"> </w:t>
      </w:r>
      <w:r>
        <w:rPr>
          <w:sz w:val="32"/>
          <w:szCs w:val="32"/>
        </w:rPr>
        <w:t>ab</w:t>
      </w:r>
      <w:r w:rsidRPr="00C8708A">
        <w:rPr>
          <w:sz w:val="32"/>
          <w:szCs w:val="32"/>
        </w:rPr>
        <w:t xml:space="preserve"> Mittwoch vor </w:t>
      </w:r>
      <w:r>
        <w:rPr>
          <w:sz w:val="32"/>
          <w:szCs w:val="32"/>
        </w:rPr>
        <w:t>dem</w:t>
      </w:r>
      <w:r w:rsidRPr="00C8708A">
        <w:rPr>
          <w:sz w:val="32"/>
          <w:szCs w:val="32"/>
        </w:rPr>
        <w:t xml:space="preserve"> Termin </w:t>
      </w:r>
      <w:r>
        <w:rPr>
          <w:sz w:val="32"/>
          <w:szCs w:val="32"/>
        </w:rPr>
        <w:t xml:space="preserve">auf unserer Website </w:t>
      </w:r>
      <w:r w:rsidRPr="00C8708A">
        <w:rPr>
          <w:sz w:val="32"/>
          <w:szCs w:val="32"/>
        </w:rPr>
        <w:t xml:space="preserve">unter </w:t>
      </w:r>
      <w:r w:rsidR="001E0575">
        <w:rPr>
          <w:sz w:val="32"/>
          <w:szCs w:val="32"/>
        </w:rPr>
        <w:t>www.pfadi-frauenfeld.ch</w:t>
      </w:r>
    </w:p>
    <w:p w14:paraId="22245CB4" w14:textId="77777777" w:rsidR="002A4991" w:rsidRDefault="002A4991">
      <w:pPr>
        <w:rPr>
          <w:color w:val="808080" w:themeColor="background1" w:themeShade="80"/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7507"/>
      </w:tblGrid>
      <w:tr w:rsidR="002A4991" w:rsidRPr="001E0575" w14:paraId="24F19004" w14:textId="77777777" w:rsidTr="001E0575">
        <w:tc>
          <w:tcPr>
            <w:tcW w:w="1392" w:type="dxa"/>
            <w:tcBorders>
              <w:right w:val="single" w:sz="4" w:space="0" w:color="auto"/>
            </w:tcBorders>
          </w:tcPr>
          <w:p w14:paraId="02198C80" w14:textId="5781CE68" w:rsidR="002A4991" w:rsidRDefault="002A49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Kontakt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14:paraId="08CA98A1" w14:textId="3852E05B" w:rsidR="001E0575" w:rsidRPr="001E0575" w:rsidRDefault="001E0575">
            <w:pPr>
              <w:rPr>
                <w:sz w:val="24"/>
                <w:szCs w:val="24"/>
              </w:rPr>
            </w:pPr>
            <w:r w:rsidRPr="001E0575">
              <w:rPr>
                <w:sz w:val="24"/>
                <w:szCs w:val="24"/>
              </w:rPr>
              <w:t>Gieri Dober v/o Sonic</w:t>
            </w:r>
          </w:p>
          <w:p w14:paraId="7599D2A2" w14:textId="2E2FBABB" w:rsidR="001E0575" w:rsidRPr="001E0575" w:rsidRDefault="001E0575">
            <w:pPr>
              <w:rPr>
                <w:sz w:val="24"/>
                <w:szCs w:val="24"/>
              </w:rPr>
            </w:pPr>
            <w:r w:rsidRPr="001E0575">
              <w:rPr>
                <w:sz w:val="24"/>
                <w:szCs w:val="24"/>
              </w:rPr>
              <w:t>biber@pfadi-frauenfeld.ch</w:t>
            </w:r>
          </w:p>
          <w:p w14:paraId="292FAC4B" w14:textId="40744A29" w:rsidR="002A4991" w:rsidRPr="001E0575" w:rsidRDefault="001E0575">
            <w:pPr>
              <w:rPr>
                <w:sz w:val="32"/>
                <w:szCs w:val="32"/>
              </w:rPr>
            </w:pPr>
            <w:r w:rsidRPr="001E0575">
              <w:rPr>
                <w:sz w:val="24"/>
                <w:szCs w:val="24"/>
              </w:rPr>
              <w:t>+41 78 640 53 33</w:t>
            </w:r>
          </w:p>
        </w:tc>
      </w:tr>
    </w:tbl>
    <w:p w14:paraId="79EC9F13" w14:textId="77777777" w:rsidR="002A4991" w:rsidRPr="001E0575" w:rsidRDefault="002A4991" w:rsidP="001E0575">
      <w:pPr>
        <w:rPr>
          <w:sz w:val="32"/>
          <w:szCs w:val="32"/>
        </w:rPr>
      </w:pPr>
    </w:p>
    <w:sectPr w:rsidR="002A4991" w:rsidRPr="001E057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05ED" w14:textId="77777777" w:rsidR="001E7D6C" w:rsidRDefault="001E7D6C" w:rsidP="00CF7538">
      <w:pPr>
        <w:spacing w:after="0" w:line="240" w:lineRule="auto"/>
      </w:pPr>
      <w:r>
        <w:separator/>
      </w:r>
    </w:p>
  </w:endnote>
  <w:endnote w:type="continuationSeparator" w:id="0">
    <w:p w14:paraId="03F72CE7" w14:textId="77777777" w:rsidR="001E7D6C" w:rsidRDefault="001E7D6C" w:rsidP="00CF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D092" w14:textId="5AB28E28" w:rsidR="00312351" w:rsidRDefault="00312351" w:rsidP="0031235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D07B" w14:textId="77777777" w:rsidR="001E7D6C" w:rsidRDefault="001E7D6C" w:rsidP="00CF7538">
      <w:pPr>
        <w:spacing w:after="0" w:line="240" w:lineRule="auto"/>
      </w:pPr>
      <w:r>
        <w:separator/>
      </w:r>
    </w:p>
  </w:footnote>
  <w:footnote w:type="continuationSeparator" w:id="0">
    <w:p w14:paraId="542D214F" w14:textId="77777777" w:rsidR="001E7D6C" w:rsidRDefault="001E7D6C" w:rsidP="00CF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E5B6" w14:textId="29C0E708" w:rsidR="00CF7538" w:rsidRDefault="00F15637" w:rsidP="00C44DB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0E743C" wp14:editId="253B5D2B">
          <wp:simplePos x="0" y="0"/>
          <wp:positionH relativeFrom="column">
            <wp:posOffset>4236085</wp:posOffset>
          </wp:positionH>
          <wp:positionV relativeFrom="paragraph">
            <wp:posOffset>-2192</wp:posOffset>
          </wp:positionV>
          <wp:extent cx="1650430" cy="900000"/>
          <wp:effectExtent l="0" t="0" r="698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3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0F0">
      <w:rPr>
        <w:noProof/>
      </w:rPr>
      <w:drawing>
        <wp:inline distT="0" distB="0" distL="0" distR="0" wp14:anchorId="0AD7B9EC" wp14:editId="3EE72F20">
          <wp:extent cx="1819469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469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8AA"/>
    <w:multiLevelType w:val="hybridMultilevel"/>
    <w:tmpl w:val="E8408BAC"/>
    <w:lvl w:ilvl="0" w:tplc="6394B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F72EA"/>
    <w:multiLevelType w:val="hybridMultilevel"/>
    <w:tmpl w:val="B0DA40DC"/>
    <w:lvl w:ilvl="0" w:tplc="341C7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A6DC8"/>
    <w:multiLevelType w:val="hybridMultilevel"/>
    <w:tmpl w:val="777EA712"/>
    <w:lvl w:ilvl="0" w:tplc="D804B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0F78"/>
    <w:multiLevelType w:val="hybridMultilevel"/>
    <w:tmpl w:val="C8087128"/>
    <w:lvl w:ilvl="0" w:tplc="6394B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B7E4F"/>
    <w:multiLevelType w:val="hybridMultilevel"/>
    <w:tmpl w:val="DEC4C2C6"/>
    <w:lvl w:ilvl="0" w:tplc="6394B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A6262"/>
    <w:multiLevelType w:val="hybridMultilevel"/>
    <w:tmpl w:val="067623B4"/>
    <w:lvl w:ilvl="0" w:tplc="6394B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76878"/>
    <w:multiLevelType w:val="hybridMultilevel"/>
    <w:tmpl w:val="A1C6D0B4"/>
    <w:lvl w:ilvl="0" w:tplc="FCF4B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91513"/>
    <w:multiLevelType w:val="hybridMultilevel"/>
    <w:tmpl w:val="42505C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B6264"/>
    <w:multiLevelType w:val="hybridMultilevel"/>
    <w:tmpl w:val="B93E0FEA"/>
    <w:lvl w:ilvl="0" w:tplc="6394B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5567369">
    <w:abstractNumId w:val="2"/>
  </w:num>
  <w:num w:numId="2" w16cid:durableId="1632855747">
    <w:abstractNumId w:val="1"/>
  </w:num>
  <w:num w:numId="3" w16cid:durableId="1383484657">
    <w:abstractNumId w:val="6"/>
  </w:num>
  <w:num w:numId="4" w16cid:durableId="1636594298">
    <w:abstractNumId w:val="7"/>
  </w:num>
  <w:num w:numId="5" w16cid:durableId="1097096349">
    <w:abstractNumId w:val="5"/>
  </w:num>
  <w:num w:numId="6" w16cid:durableId="501243599">
    <w:abstractNumId w:val="8"/>
  </w:num>
  <w:num w:numId="7" w16cid:durableId="607740479">
    <w:abstractNumId w:val="3"/>
  </w:num>
  <w:num w:numId="8" w16cid:durableId="1253784946">
    <w:abstractNumId w:val="0"/>
  </w:num>
  <w:num w:numId="9" w16cid:durableId="124659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37"/>
    <w:rsid w:val="00035021"/>
    <w:rsid w:val="000C58FE"/>
    <w:rsid w:val="001670F0"/>
    <w:rsid w:val="001B643C"/>
    <w:rsid w:val="001E0575"/>
    <w:rsid w:val="001E485A"/>
    <w:rsid w:val="001E7D6C"/>
    <w:rsid w:val="002A4991"/>
    <w:rsid w:val="00312351"/>
    <w:rsid w:val="004149B8"/>
    <w:rsid w:val="005020D1"/>
    <w:rsid w:val="00801132"/>
    <w:rsid w:val="00867969"/>
    <w:rsid w:val="00904C70"/>
    <w:rsid w:val="009A0234"/>
    <w:rsid w:val="009F5142"/>
    <w:rsid w:val="00A104FA"/>
    <w:rsid w:val="00AE7C7D"/>
    <w:rsid w:val="00B920F2"/>
    <w:rsid w:val="00C44DB0"/>
    <w:rsid w:val="00C65668"/>
    <w:rsid w:val="00C8708A"/>
    <w:rsid w:val="00CE12D0"/>
    <w:rsid w:val="00CF7538"/>
    <w:rsid w:val="00EB64A7"/>
    <w:rsid w:val="00F1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09AD03"/>
  <w15:chartTrackingRefBased/>
  <w15:docId w15:val="{9210B0FE-2B3D-421C-9A76-889088CA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538"/>
  </w:style>
  <w:style w:type="paragraph" w:styleId="Fuzeile">
    <w:name w:val="footer"/>
    <w:basedOn w:val="Standard"/>
    <w:link w:val="FuzeileZchn"/>
    <w:uiPriority w:val="99"/>
    <w:unhideWhenUsed/>
    <w:rsid w:val="00CF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538"/>
  </w:style>
  <w:style w:type="table" w:styleId="Tabellenraster">
    <w:name w:val="Table Grid"/>
    <w:basedOn w:val="NormaleTabelle"/>
    <w:uiPriority w:val="39"/>
    <w:rsid w:val="00CF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12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12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4149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A49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4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er\OneDrive\Desktop\vorlage_corps_word_A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vorlage_corps_word_A4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Bauer</dc:creator>
  <cp:keywords/>
  <dc:description/>
  <cp:lastModifiedBy>GIERI DOBER</cp:lastModifiedBy>
  <cp:revision>3</cp:revision>
  <dcterms:created xsi:type="dcterms:W3CDTF">2023-12-26T11:33:00Z</dcterms:created>
  <dcterms:modified xsi:type="dcterms:W3CDTF">2023-12-26T11:36:00Z</dcterms:modified>
</cp:coreProperties>
</file>